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90F3" w14:textId="77777777" w:rsidR="00754B0A" w:rsidRDefault="00754B0A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E9DC8" w14:textId="77777777" w:rsidR="00A20BB0" w:rsidRPr="00A20BB0" w:rsidRDefault="005D20AB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Fördermittel</w:t>
      </w:r>
    </w:p>
    <w:p w14:paraId="12A7E3E4" w14:textId="77777777" w:rsidR="00280365" w:rsidRDefault="00127C64" w:rsidP="002803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91287">
        <w:rPr>
          <w:rFonts w:ascii="Arial" w:hAnsi="Arial" w:cs="Arial"/>
          <w:b/>
        </w:rPr>
        <w:t xml:space="preserve">im Rahmen des Bundesprogramms </w:t>
      </w:r>
      <w:r w:rsidR="00091287" w:rsidRPr="00091287">
        <w:rPr>
          <w:rFonts w:ascii="Arial" w:hAnsi="Arial" w:cs="Arial"/>
          <w:b/>
        </w:rPr>
        <w:t>„</w:t>
      </w:r>
      <w:r w:rsidR="00091287" w:rsidRPr="00091287">
        <w:rPr>
          <w:rFonts w:ascii="Arial" w:hAnsi="Arial" w:cs="Arial"/>
          <w:b/>
          <w:bCs/>
        </w:rPr>
        <w:t xml:space="preserve">Demokratie leben! Demokratie fördern. </w:t>
      </w:r>
    </w:p>
    <w:p w14:paraId="4DDE5A53" w14:textId="77777777" w:rsidR="005F7849" w:rsidRPr="00280365" w:rsidRDefault="00091287" w:rsidP="002803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91287">
        <w:rPr>
          <w:rFonts w:ascii="Arial" w:hAnsi="Arial" w:cs="Arial"/>
          <w:b/>
          <w:bCs/>
        </w:rPr>
        <w:t>Vielfalt gestalten.</w:t>
      </w:r>
      <w:r w:rsidR="00280365">
        <w:rPr>
          <w:rFonts w:ascii="Arial" w:hAnsi="Arial" w:cs="Arial"/>
          <w:b/>
          <w:bCs/>
        </w:rPr>
        <w:t xml:space="preserve"> </w:t>
      </w:r>
      <w:r w:rsidRPr="00091287">
        <w:rPr>
          <w:rFonts w:ascii="Arial" w:hAnsi="Arial" w:cs="Arial"/>
          <w:b/>
          <w:bCs/>
        </w:rPr>
        <w:t>Extremismus vorbeugen.“</w:t>
      </w:r>
    </w:p>
    <w:p w14:paraId="663BFA57" w14:textId="77777777" w:rsidR="009D176D" w:rsidRPr="001F29A3" w:rsidRDefault="009D176D" w:rsidP="00A20BB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FFD3CB" w14:textId="77777777" w:rsidR="005E1587" w:rsidRPr="001F29A3" w:rsidRDefault="005E1587" w:rsidP="00A20BB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6CD3B5" w14:textId="77777777" w:rsidR="00A20BB0" w:rsidRDefault="005E1587" w:rsidP="00EC7741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5E1587">
        <w:rPr>
          <w:rFonts w:ascii="Arial" w:hAnsi="Arial" w:cs="Arial"/>
          <w:b/>
          <w:sz w:val="16"/>
          <w:szCs w:val="16"/>
        </w:rPr>
        <w:t>Personenbezeichnungen in diesem Vordruck gelten jeweils in männlicher und weiblicher Form.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5"/>
        <w:gridCol w:w="989"/>
        <w:gridCol w:w="4074"/>
      </w:tblGrid>
      <w:tr w:rsidR="006D06DA" w14:paraId="1BCD0737" w14:textId="77777777" w:rsidTr="001D32D7">
        <w:trPr>
          <w:trHeight w:val="851"/>
        </w:trPr>
        <w:tc>
          <w:tcPr>
            <w:tcW w:w="9794" w:type="dxa"/>
            <w:gridSpan w:val="3"/>
          </w:tcPr>
          <w:p w14:paraId="0402B31B" w14:textId="77777777" w:rsidR="006D06DA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Träger</w:t>
            </w:r>
            <w:r w:rsidR="00D042CF">
              <w:rPr>
                <w:rFonts w:ascii="Arial" w:hAnsi="Arial" w:cs="Arial"/>
                <w:sz w:val="16"/>
                <w:szCs w:val="16"/>
              </w:rPr>
              <w:t xml:space="preserve"> der Maßna</w:t>
            </w:r>
            <w:r w:rsidR="00BA3937">
              <w:rPr>
                <w:rFonts w:ascii="Arial" w:hAnsi="Arial" w:cs="Arial"/>
                <w:sz w:val="16"/>
                <w:szCs w:val="16"/>
              </w:rPr>
              <w:t>h</w:t>
            </w:r>
            <w:r w:rsidR="00D042CF">
              <w:rPr>
                <w:rFonts w:ascii="Arial" w:hAnsi="Arial" w:cs="Arial"/>
                <w:sz w:val="16"/>
                <w:szCs w:val="16"/>
              </w:rPr>
              <w:t>me</w:t>
            </w:r>
          </w:p>
          <w:p w14:paraId="769DB8F2" w14:textId="77777777" w:rsidR="005E1587" w:rsidRPr="00DB4A14" w:rsidRDefault="00D042CF" w:rsidP="00D042CF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1"/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042CF" w14:paraId="1BB4CF9E" w14:textId="77777777" w:rsidTr="001D32D7">
        <w:trPr>
          <w:trHeight w:val="851"/>
        </w:trPr>
        <w:tc>
          <w:tcPr>
            <w:tcW w:w="9794" w:type="dxa"/>
            <w:gridSpan w:val="3"/>
          </w:tcPr>
          <w:p w14:paraId="239A80A7" w14:textId="77777777" w:rsidR="00D042CF" w:rsidRDefault="00D042C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Trägers</w:t>
            </w:r>
          </w:p>
          <w:p w14:paraId="79465EEE" w14:textId="77777777" w:rsidR="00D042CF" w:rsidRPr="00D042CF" w:rsidRDefault="00DB4A14" w:rsidP="00A013B8">
            <w:pPr>
              <w:rPr>
                <w:rFonts w:ascii="Arial" w:hAnsi="Arial" w:cs="Arial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57F225F9" w14:textId="77777777" w:rsidTr="001D32D7">
        <w:trPr>
          <w:trHeight w:val="1134"/>
        </w:trPr>
        <w:tc>
          <w:tcPr>
            <w:tcW w:w="9794" w:type="dxa"/>
            <w:gridSpan w:val="3"/>
          </w:tcPr>
          <w:p w14:paraId="028D9D52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</w:t>
            </w:r>
          </w:p>
          <w:p w14:paraId="0DD8F9C1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760C4606" w14:textId="77777777" w:rsidTr="001D32D7">
        <w:trPr>
          <w:trHeight w:val="851"/>
        </w:trPr>
        <w:tc>
          <w:tcPr>
            <w:tcW w:w="9794" w:type="dxa"/>
            <w:gridSpan w:val="3"/>
          </w:tcPr>
          <w:p w14:paraId="7FA7AF86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p w14:paraId="5F05A15D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0EC32007" w14:textId="77777777" w:rsidTr="001D32D7">
        <w:trPr>
          <w:trHeight w:val="851"/>
        </w:trPr>
        <w:tc>
          <w:tcPr>
            <w:tcW w:w="5653" w:type="dxa"/>
            <w:gridSpan w:val="2"/>
          </w:tcPr>
          <w:p w14:paraId="4FE73AD5" w14:textId="77777777" w:rsidR="001E1228" w:rsidRDefault="005D20AB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74C8D185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</w:tcPr>
          <w:p w14:paraId="571ADAD8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3C4A704D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357E2FB7" w14:textId="77777777" w:rsidTr="00DB4A14">
        <w:trPr>
          <w:trHeight w:val="851"/>
        </w:trPr>
        <w:tc>
          <w:tcPr>
            <w:tcW w:w="9794" w:type="dxa"/>
            <w:gridSpan w:val="3"/>
            <w:tcBorders>
              <w:bottom w:val="single" w:sz="4" w:space="0" w:color="auto"/>
            </w:tcBorders>
          </w:tcPr>
          <w:p w14:paraId="6EB06F27" w14:textId="77777777" w:rsidR="001E1228" w:rsidRDefault="00E4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 der Maßnahme</w:t>
            </w:r>
          </w:p>
          <w:p w14:paraId="01A5175E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254" w:rsidRPr="00EA65BF" w14:paraId="2AFEB1C8" w14:textId="77777777" w:rsidTr="00EA65BF">
        <w:trPr>
          <w:trHeight w:val="454"/>
        </w:trPr>
        <w:tc>
          <w:tcPr>
            <w:tcW w:w="9794" w:type="dxa"/>
            <w:gridSpan w:val="3"/>
            <w:tcBorders>
              <w:bottom w:val="nil"/>
            </w:tcBorders>
            <w:vAlign w:val="center"/>
          </w:tcPr>
          <w:p w14:paraId="44F94CA8" w14:textId="77777777" w:rsidR="001D32D7" w:rsidRPr="00EA65BF" w:rsidRDefault="00EE5254" w:rsidP="00DB4A14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A65BF">
              <w:rPr>
                <w:rFonts w:ascii="Arial" w:hAnsi="Arial" w:cs="Arial"/>
                <w:b/>
                <w:sz w:val="16"/>
                <w:szCs w:val="16"/>
              </w:rPr>
              <w:t>Themenfeld der Maßnahme</w:t>
            </w:r>
          </w:p>
        </w:tc>
      </w:tr>
      <w:tr w:rsidR="001D32D7" w:rsidRPr="00DB4A14" w14:paraId="5E83FA4E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07F71CF4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aktuelle Formen von Antisemitismus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1E6135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41AD">
              <w:rPr>
                <w:rFonts w:ascii="Arial" w:hAnsi="Arial" w:cs="Arial"/>
                <w:sz w:val="16"/>
                <w:szCs w:val="16"/>
              </w:rPr>
              <w:t xml:space="preserve">  E</w:t>
            </w:r>
            <w:r w:rsidRPr="00DB4A14">
              <w:rPr>
                <w:rFonts w:ascii="Arial" w:hAnsi="Arial" w:cs="Arial"/>
                <w:sz w:val="16"/>
                <w:szCs w:val="16"/>
              </w:rPr>
              <w:t>xtreme Orientierung und Handlungen</w:t>
            </w:r>
          </w:p>
        </w:tc>
      </w:tr>
      <w:tr w:rsidR="001D32D7" w:rsidRPr="00DB4A14" w14:paraId="42027EC3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08266A31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aktuelle Formen von Is</w:t>
            </w:r>
            <w:r w:rsidR="00DB4A14">
              <w:rPr>
                <w:rFonts w:ascii="Arial" w:hAnsi="Arial" w:cs="Arial"/>
                <w:sz w:val="16"/>
                <w:szCs w:val="16"/>
              </w:rPr>
              <w:t>lam/Muslimfeind</w:t>
            </w:r>
            <w:r w:rsidRPr="00DB4A14">
              <w:rPr>
                <w:rFonts w:ascii="Arial" w:hAnsi="Arial" w:cs="Arial"/>
                <w:sz w:val="16"/>
                <w:szCs w:val="16"/>
              </w:rPr>
              <w:t>lichkeit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C483D6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Linke Militanz</w:t>
            </w:r>
          </w:p>
        </w:tc>
      </w:tr>
      <w:tr w:rsidR="001D32D7" w:rsidRPr="00DB4A14" w14:paraId="0AD93653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74C5C665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Homophobie und Transphobie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58FC70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Willkommenskultur gegenüber Flüchtlingen und Asylbewerbern</w:t>
            </w:r>
          </w:p>
        </w:tc>
      </w:tr>
      <w:tr w:rsidR="001D32D7" w:rsidRPr="00DB4A14" w14:paraId="4B131A4A" w14:textId="77777777" w:rsidTr="00C55656">
        <w:trPr>
          <w:trHeight w:val="284"/>
        </w:trPr>
        <w:tc>
          <w:tcPr>
            <w:tcW w:w="4644" w:type="dxa"/>
            <w:tcBorders>
              <w:top w:val="nil"/>
              <w:right w:val="nil"/>
            </w:tcBorders>
          </w:tcPr>
          <w:p w14:paraId="4A05B544" w14:textId="77777777" w:rsidR="001D32D7" w:rsidRPr="00DB4A14" w:rsidRDefault="001D32D7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Demokratiestärkung im ländlichen Raum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</w:tcBorders>
          </w:tcPr>
          <w:p w14:paraId="5807C47F" w14:textId="77777777" w:rsidR="001D32D7" w:rsidRDefault="00DB4A14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Sonstiges (bitte ausführen)</w:t>
            </w:r>
          </w:p>
          <w:p w14:paraId="3D0A3153" w14:textId="77777777" w:rsidR="006173FF" w:rsidRPr="006173FF" w:rsidRDefault="006173FF" w:rsidP="006173FF">
            <w:pPr>
              <w:tabs>
                <w:tab w:val="left" w:pos="5103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E1228" w14:paraId="6B8F4A4C" w14:textId="77777777" w:rsidTr="00E32D1E">
        <w:trPr>
          <w:trHeight w:val="680"/>
        </w:trPr>
        <w:tc>
          <w:tcPr>
            <w:tcW w:w="9794" w:type="dxa"/>
            <w:gridSpan w:val="3"/>
            <w:tcBorders>
              <w:bottom w:val="single" w:sz="4" w:space="0" w:color="auto"/>
            </w:tcBorders>
          </w:tcPr>
          <w:p w14:paraId="36E45A41" w14:textId="77777777" w:rsidR="001E1228" w:rsidRPr="005C0190" w:rsidRDefault="00BA3937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0190">
              <w:rPr>
                <w:rFonts w:ascii="Arial" w:hAnsi="Arial" w:cs="Arial"/>
                <w:b/>
                <w:sz w:val="16"/>
                <w:szCs w:val="16"/>
              </w:rPr>
              <w:t>Laufzeit der Maßnahme</w:t>
            </w:r>
          </w:p>
          <w:p w14:paraId="7167537D" w14:textId="77777777" w:rsidR="00BA3937" w:rsidRDefault="00BA3937" w:rsidP="00A20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AE77C" w14:textId="77777777" w:rsidR="005E1587" w:rsidRDefault="00BA3937" w:rsidP="00EE5254">
            <w:pPr>
              <w:tabs>
                <w:tab w:val="left" w:pos="2826"/>
              </w:tabs>
              <w:rPr>
                <w:rFonts w:ascii="Arial" w:hAnsi="Arial" w:cs="Arial"/>
                <w:sz w:val="16"/>
                <w:szCs w:val="16"/>
              </w:rPr>
            </w:pPr>
            <w:r w:rsidRPr="00EE5254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="001D32D7">
              <w:rPr>
                <w:rFonts w:ascii="Arial" w:hAnsi="Arial" w:cs="Arial"/>
              </w:rPr>
              <w:t xml:space="preserve"> </w: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5254">
              <w:rPr>
                <w:rFonts w:ascii="Arial" w:hAnsi="Arial" w:cs="Arial"/>
              </w:rPr>
              <w:tab/>
            </w:r>
            <w:r w:rsidR="00EE5254">
              <w:rPr>
                <w:rFonts w:ascii="Arial" w:hAnsi="Arial" w:cs="Arial"/>
                <w:sz w:val="16"/>
                <w:szCs w:val="16"/>
              </w:rPr>
              <w:t>bis</w:t>
            </w:r>
            <w:r w:rsidR="00EE5254">
              <w:rPr>
                <w:rFonts w:ascii="Arial" w:hAnsi="Arial" w:cs="Arial"/>
              </w:rPr>
              <w:t xml:space="preserve"> </w:t>
            </w:r>
            <w:r w:rsidR="001D32D7">
              <w:rPr>
                <w:rFonts w:ascii="Arial" w:hAnsi="Arial" w:cs="Arial"/>
              </w:rPr>
              <w:t xml:space="preserve"> </w: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5254" w:rsidRPr="009C61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04E5AE00" w14:textId="77777777" w:rsidTr="00EA65BF">
        <w:trPr>
          <w:trHeight w:val="454"/>
        </w:trPr>
        <w:tc>
          <w:tcPr>
            <w:tcW w:w="9794" w:type="dxa"/>
            <w:gridSpan w:val="3"/>
            <w:tcBorders>
              <w:bottom w:val="nil"/>
            </w:tcBorders>
            <w:vAlign w:val="center"/>
          </w:tcPr>
          <w:p w14:paraId="73224609" w14:textId="77777777" w:rsidR="005E1587" w:rsidRPr="00C55656" w:rsidRDefault="005C0190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Beabsichtigte </w:t>
            </w:r>
            <w:r w:rsidR="009C6153" w:rsidRPr="00C55656">
              <w:rPr>
                <w:rFonts w:ascii="Arial" w:hAnsi="Arial" w:cs="Arial"/>
                <w:b/>
                <w:sz w:val="16"/>
                <w:szCs w:val="16"/>
              </w:rPr>
              <w:t>Hauptz</w:t>
            </w:r>
            <w:r w:rsidR="00E32D1E" w:rsidRPr="00C55656">
              <w:rPr>
                <w:rFonts w:ascii="Arial" w:hAnsi="Arial" w:cs="Arial"/>
                <w:b/>
                <w:sz w:val="16"/>
                <w:szCs w:val="16"/>
              </w:rPr>
              <w:t>ielgruppe</w:t>
            </w:r>
          </w:p>
        </w:tc>
      </w:tr>
      <w:tr w:rsidR="00E32D1E" w14:paraId="14278E11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7A50EAAC" w14:textId="77777777" w:rsidR="00E32D1E" w:rsidRP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47BCED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>, weitere Bezugspersonen</w:t>
            </w:r>
          </w:p>
        </w:tc>
      </w:tr>
      <w:tr w:rsidR="00E32D1E" w14:paraId="1E5CA65F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4C81DDF8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2D4AFC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Ehrenamtliche in Vereinen/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A281DC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60E83">
              <w:rPr>
                <w:rFonts w:ascii="Arial" w:hAnsi="Arial" w:cs="Arial"/>
                <w:sz w:val="16"/>
                <w:szCs w:val="16"/>
              </w:rPr>
              <w:t>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2D1E" w14:paraId="13DAE6B4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63674EFF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4E673A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Mitarbeiter in der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Jugendarbeit)</w:t>
            </w:r>
          </w:p>
        </w:tc>
      </w:tr>
      <w:tr w:rsidR="00E32D1E" w14:paraId="471977FD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4FD13792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4DAE03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Verwaltung)</w:t>
            </w:r>
          </w:p>
        </w:tc>
      </w:tr>
      <w:tr w:rsidR="00E32D1E" w14:paraId="589AFCA5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371D0904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EFABB4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</w:tr>
      <w:tr w:rsidR="00E32D1E" w14:paraId="300F6EB8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4CDB2147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988ABF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E83">
              <w:rPr>
                <w:rFonts w:ascii="Arial" w:hAnsi="Arial" w:cs="Arial"/>
                <w:sz w:val="16"/>
                <w:szCs w:val="16"/>
              </w:rPr>
              <w:t>b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r</w:t>
            </w:r>
            <w:r w:rsidR="00C60E83"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</w:tr>
      <w:tr w:rsidR="00E32D1E" w14:paraId="3792A5DE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single" w:sz="4" w:space="0" w:color="auto"/>
              <w:right w:val="nil"/>
            </w:tcBorders>
          </w:tcPr>
          <w:p w14:paraId="5B175E8F" w14:textId="77777777" w:rsidR="00E32D1E" w:rsidRDefault="00E32D1E" w:rsidP="006173FF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938C5C" w14:textId="77777777" w:rsidR="00E32D1E" w:rsidRDefault="00E32D1E" w:rsidP="006173FF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73FF"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797C7B49" w14:textId="77777777" w:rsidR="006173FF" w:rsidRDefault="006173FF" w:rsidP="006173FF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F2035A" w14:textId="77777777" w:rsidR="00F74AF9" w:rsidRDefault="00F74AF9" w:rsidP="00F74AF9">
      <w:pPr>
        <w:spacing w:after="0"/>
        <w:rPr>
          <w:rFonts w:ascii="Arial" w:hAnsi="Arial" w:cs="Arial"/>
        </w:rPr>
      </w:pPr>
    </w:p>
    <w:p w14:paraId="52775508" w14:textId="77777777" w:rsidR="00F74AF9" w:rsidRDefault="00F74A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05FCBB" w14:textId="77777777" w:rsidR="00F74AF9" w:rsidRPr="00EA65BF" w:rsidRDefault="00F74AF9" w:rsidP="00F74AF9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1"/>
        <w:gridCol w:w="567"/>
        <w:gridCol w:w="260"/>
        <w:gridCol w:w="3932"/>
        <w:gridCol w:w="878"/>
      </w:tblGrid>
      <w:tr w:rsidR="00313D1C" w14:paraId="3D85F4F9" w14:textId="77777777" w:rsidTr="00EA65BF">
        <w:trPr>
          <w:trHeight w:val="454"/>
        </w:trPr>
        <w:tc>
          <w:tcPr>
            <w:tcW w:w="9794" w:type="dxa"/>
            <w:gridSpan w:val="5"/>
            <w:tcBorders>
              <w:bottom w:val="nil"/>
            </w:tcBorders>
            <w:vAlign w:val="center"/>
          </w:tcPr>
          <w:p w14:paraId="4BBD7031" w14:textId="77777777" w:rsidR="00313D1C" w:rsidRPr="00C55656" w:rsidRDefault="00313D1C" w:rsidP="00313D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656">
              <w:rPr>
                <w:rFonts w:ascii="Arial" w:hAnsi="Arial" w:cs="Arial"/>
                <w:b/>
                <w:sz w:val="16"/>
                <w:szCs w:val="16"/>
              </w:rPr>
              <w:t>weitere Zielgruppen</w:t>
            </w:r>
          </w:p>
        </w:tc>
      </w:tr>
      <w:tr w:rsidR="006A30CA" w14:paraId="1F27981F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13C0E2" w14:textId="77777777" w:rsidR="00313D1C" w:rsidRPr="00E32D1E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BDB826F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>, weitere Bezugspersonen</w:t>
            </w:r>
          </w:p>
        </w:tc>
      </w:tr>
      <w:tr w:rsidR="006A30CA" w14:paraId="72599204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038ECA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89B7B2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Ehrenamtliche in Vereinen/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58F91C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556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30CA" w14:paraId="64DE16A1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43A467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06F47C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Mitarbeiter in der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C556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Jugendarbeit)</w:t>
            </w:r>
          </w:p>
        </w:tc>
      </w:tr>
      <w:tr w:rsidR="006A30CA" w14:paraId="27459C2D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1719AC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40A6A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Verwaltung)</w:t>
            </w:r>
          </w:p>
        </w:tc>
      </w:tr>
      <w:tr w:rsidR="006A30CA" w14:paraId="32D7D823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851F79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215367A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</w:tr>
      <w:tr w:rsidR="006A30CA" w14:paraId="3DF9AF2D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8B8D42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B6EEF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B312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</w:tr>
      <w:tr w:rsidR="006A30CA" w14:paraId="0E1C7F78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C2357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89706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12A99096" w14:textId="77777777" w:rsidR="00313D1C" w:rsidRDefault="00313D1C" w:rsidP="00DD28A9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:rsidRPr="00EA65BF" w14:paraId="64BBD267" w14:textId="77777777" w:rsidTr="00EA65BF">
        <w:trPr>
          <w:trHeight w:val="340"/>
        </w:trPr>
        <w:tc>
          <w:tcPr>
            <w:tcW w:w="9794" w:type="dxa"/>
            <w:gridSpan w:val="5"/>
            <w:tcBorders>
              <w:bottom w:val="nil"/>
            </w:tcBorders>
            <w:vAlign w:val="center"/>
          </w:tcPr>
          <w:p w14:paraId="7652E22D" w14:textId="77777777" w:rsidR="005E1587" w:rsidRPr="00EA65BF" w:rsidRDefault="005C0190" w:rsidP="005C01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Voraussichtliche T</w:t>
            </w:r>
            <w:r w:rsidR="00B10823" w:rsidRPr="00EA65BF">
              <w:rPr>
                <w:rFonts w:ascii="Arial" w:hAnsi="Arial" w:cs="Arial"/>
                <w:b/>
                <w:sz w:val="16"/>
                <w:szCs w:val="16"/>
              </w:rPr>
              <w:t>eilnehmer</w:t>
            </w:r>
            <w:r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</w:tr>
      <w:tr w:rsidR="006A30CA" w14:paraId="65006494" w14:textId="77777777" w:rsidTr="001D32D7">
        <w:tc>
          <w:tcPr>
            <w:tcW w:w="4077" w:type="dxa"/>
            <w:tcBorders>
              <w:top w:val="nil"/>
            </w:tcBorders>
          </w:tcPr>
          <w:p w14:paraId="1483B594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</w:tcPr>
          <w:p w14:paraId="1BD9A16B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4008" w:type="dxa"/>
            <w:tcBorders>
              <w:top w:val="nil"/>
            </w:tcBorders>
          </w:tcPr>
          <w:p w14:paraId="0712579F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65B828C1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6A30CA" w14:paraId="705E3DA3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5B1F7441" w14:textId="77777777" w:rsidR="001F29A3" w:rsidRDefault="00D953D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828" w:type="dxa"/>
            <w:gridSpan w:val="2"/>
            <w:vAlign w:val="center"/>
          </w:tcPr>
          <w:p w14:paraId="60BBD06E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08" w:type="dxa"/>
            <w:vAlign w:val="center"/>
          </w:tcPr>
          <w:p w14:paraId="2037FE9A" w14:textId="77777777" w:rsidR="001F29A3" w:rsidRDefault="0000077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, weitere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Bezugspersonen</w:t>
            </w:r>
          </w:p>
        </w:tc>
        <w:tc>
          <w:tcPr>
            <w:tcW w:w="881" w:type="dxa"/>
            <w:vAlign w:val="center"/>
          </w:tcPr>
          <w:p w14:paraId="1F2F3057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0A812FFA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6A6F93B8" w14:textId="77777777" w:rsidR="001F29A3" w:rsidRDefault="00D953D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828" w:type="dxa"/>
            <w:gridSpan w:val="2"/>
            <w:vAlign w:val="center"/>
          </w:tcPr>
          <w:p w14:paraId="5582DD46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186FA1B2" w14:textId="77777777" w:rsidR="001F29A3" w:rsidRDefault="0000077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liche in Vereinen/</w:t>
            </w:r>
            <w:r>
              <w:rPr>
                <w:rFonts w:ascii="Arial" w:hAnsi="Arial" w:cs="Arial"/>
                <w:sz w:val="16"/>
                <w:szCs w:val="16"/>
              </w:rPr>
              <w:t>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81" w:type="dxa"/>
            <w:vAlign w:val="center"/>
          </w:tcPr>
          <w:p w14:paraId="0D9AE649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0F37739C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191A38CE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828" w:type="dxa"/>
            <w:gridSpan w:val="2"/>
            <w:vAlign w:val="center"/>
          </w:tcPr>
          <w:p w14:paraId="1E01E60B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49E2F81B" w14:textId="77777777" w:rsidR="00D953D3" w:rsidRDefault="00000773" w:rsidP="0000077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Mitarbeiter in der Jugendarbeit)</w:t>
            </w:r>
          </w:p>
        </w:tc>
        <w:tc>
          <w:tcPr>
            <w:tcW w:w="881" w:type="dxa"/>
            <w:vAlign w:val="center"/>
          </w:tcPr>
          <w:p w14:paraId="235501EC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241381BA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5D5AD5FA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828" w:type="dxa"/>
            <w:gridSpan w:val="2"/>
            <w:vAlign w:val="center"/>
          </w:tcPr>
          <w:p w14:paraId="00CFBB67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3C552141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</w:t>
            </w:r>
            <w:r w:rsidR="00E44A0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waltung)</w:t>
            </w:r>
          </w:p>
        </w:tc>
        <w:tc>
          <w:tcPr>
            <w:tcW w:w="881" w:type="dxa"/>
            <w:vAlign w:val="center"/>
          </w:tcPr>
          <w:p w14:paraId="28E9955B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0D9BC631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1B6482DB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828" w:type="dxa"/>
            <w:gridSpan w:val="2"/>
            <w:vAlign w:val="center"/>
          </w:tcPr>
          <w:p w14:paraId="79FCCD91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726734D9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  <w:tc>
          <w:tcPr>
            <w:tcW w:w="881" w:type="dxa"/>
            <w:vAlign w:val="center"/>
          </w:tcPr>
          <w:p w14:paraId="7C636EBA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2DBCC024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2C0EF994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828" w:type="dxa"/>
            <w:gridSpan w:val="2"/>
            <w:vAlign w:val="center"/>
          </w:tcPr>
          <w:p w14:paraId="558969F2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13B25830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B312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  <w:tc>
          <w:tcPr>
            <w:tcW w:w="881" w:type="dxa"/>
            <w:vAlign w:val="center"/>
          </w:tcPr>
          <w:p w14:paraId="3BEDD2CC" w14:textId="77777777" w:rsidR="00D953D3" w:rsidRPr="00D953D3" w:rsidRDefault="00EF5197" w:rsidP="00EF5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1F2C663F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3D23EB5D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828" w:type="dxa"/>
            <w:gridSpan w:val="2"/>
            <w:vAlign w:val="center"/>
          </w:tcPr>
          <w:p w14:paraId="260910CD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44D63CEC" w14:textId="77777777" w:rsidR="00D953D3" w:rsidRDefault="00000773" w:rsidP="001F29A3">
            <w:pPr>
              <w:rPr>
                <w:rFonts w:ascii="Arial" w:hAnsi="Arial" w:cs="Arial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lokal einflussreiche Akteure</w:t>
            </w:r>
          </w:p>
        </w:tc>
        <w:tc>
          <w:tcPr>
            <w:tcW w:w="881" w:type="dxa"/>
            <w:vAlign w:val="center"/>
          </w:tcPr>
          <w:p w14:paraId="69EC0944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197" w14:paraId="7C8E2BB1" w14:textId="77777777" w:rsidTr="00E44A05">
        <w:trPr>
          <w:trHeight w:val="567"/>
        </w:trPr>
        <w:tc>
          <w:tcPr>
            <w:tcW w:w="4077" w:type="dxa"/>
          </w:tcPr>
          <w:p w14:paraId="055B51FC" w14:textId="77777777" w:rsidR="001F29A3" w:rsidRPr="00D953D3" w:rsidRDefault="001F29A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Erzieher/Lehrer</w:t>
            </w:r>
          </w:p>
        </w:tc>
        <w:tc>
          <w:tcPr>
            <w:tcW w:w="828" w:type="dxa"/>
            <w:gridSpan w:val="2"/>
          </w:tcPr>
          <w:p w14:paraId="1B64F4E2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</w:tcPr>
          <w:p w14:paraId="0B134EC2" w14:textId="77777777" w:rsidR="00000773" w:rsidRDefault="0000077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7EC114FB" w14:textId="77777777" w:rsidR="001F29A3" w:rsidRPr="00D953D3" w:rsidRDefault="00000773" w:rsidP="00000773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04EDD57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15" w14:paraId="7D88CE08" w14:textId="77777777" w:rsidTr="0088358B">
        <w:tc>
          <w:tcPr>
            <w:tcW w:w="9794" w:type="dxa"/>
            <w:gridSpan w:val="5"/>
          </w:tcPr>
          <w:p w14:paraId="752F2460" w14:textId="77777777" w:rsidR="00C33315" w:rsidRPr="00EC2FBB" w:rsidRDefault="00B55E62" w:rsidP="008509D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C2FBB">
              <w:rPr>
                <w:rFonts w:ascii="Arial" w:hAnsi="Arial" w:cs="Arial"/>
                <w:b/>
                <w:sz w:val="16"/>
                <w:szCs w:val="16"/>
              </w:rPr>
              <w:t>Alter der Hauptzielgruppe</w:t>
            </w:r>
          </w:p>
          <w:p w14:paraId="2C93797A" w14:textId="77777777" w:rsidR="00AE76FD" w:rsidRDefault="0088358B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unter 6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09D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6 – 13 Jahre</w:t>
            </w:r>
          </w:p>
          <w:p w14:paraId="30A807E0" w14:textId="77777777" w:rsidR="0088358B" w:rsidRDefault="0088358B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 – 17 Jahre</w:t>
            </w:r>
            <w:r w:rsidR="008509D0">
              <w:rPr>
                <w:rFonts w:ascii="Arial" w:hAnsi="Arial" w:cs="Arial"/>
                <w:sz w:val="16"/>
                <w:szCs w:val="16"/>
              </w:rPr>
              <w:tab/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09D0"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09D0">
              <w:rPr>
                <w:rFonts w:ascii="Arial" w:hAnsi="Arial" w:cs="Arial"/>
                <w:sz w:val="16"/>
                <w:szCs w:val="16"/>
              </w:rPr>
              <w:t>18 – 21 Jahre</w:t>
            </w:r>
          </w:p>
          <w:p w14:paraId="3942EBF3" w14:textId="77777777" w:rsidR="008509D0" w:rsidRDefault="008509D0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22 – 26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27 – 45 Jahre</w:t>
            </w:r>
          </w:p>
          <w:p w14:paraId="57629F5E" w14:textId="77777777" w:rsidR="008509D0" w:rsidRDefault="008509D0" w:rsidP="00A30C28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46 – 65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über 65 Jahre</w:t>
            </w:r>
          </w:p>
        </w:tc>
      </w:tr>
      <w:tr w:rsidR="00C33315" w14:paraId="1ED55B9D" w14:textId="77777777" w:rsidTr="00EF5197">
        <w:trPr>
          <w:trHeight w:val="5954"/>
        </w:trPr>
        <w:tc>
          <w:tcPr>
            <w:tcW w:w="9794" w:type="dxa"/>
            <w:gridSpan w:val="5"/>
          </w:tcPr>
          <w:p w14:paraId="045516E6" w14:textId="77777777" w:rsidR="00C33315" w:rsidRPr="00B248A5" w:rsidRDefault="00B018D7" w:rsidP="00B248A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248A5">
              <w:rPr>
                <w:rFonts w:ascii="Arial" w:hAnsi="Arial" w:cs="Arial"/>
                <w:b/>
                <w:sz w:val="16"/>
                <w:szCs w:val="16"/>
              </w:rPr>
              <w:t>Kurzkonzept und Umsetzung</w:t>
            </w:r>
          </w:p>
          <w:p w14:paraId="4F5C311F" w14:textId="77777777" w:rsidR="00AE76FD" w:rsidRDefault="0077797A" w:rsidP="006A3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8D7" w14:paraId="33D397CA" w14:textId="77777777" w:rsidTr="001D32D7">
        <w:trPr>
          <w:trHeight w:val="680"/>
        </w:trPr>
        <w:tc>
          <w:tcPr>
            <w:tcW w:w="9794" w:type="dxa"/>
            <w:gridSpan w:val="5"/>
          </w:tcPr>
          <w:p w14:paraId="7A285858" w14:textId="77777777" w:rsidR="00B018D7" w:rsidRDefault="0077797A" w:rsidP="00EA65BF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248A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 der Maßnahme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(maximal 2 Nennungen möglich)</w:t>
            </w:r>
          </w:p>
          <w:p w14:paraId="78D21EA7" w14:textId="77777777" w:rsidR="00AE76FD" w:rsidRDefault="0077797A" w:rsidP="0077797A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pädagogisches Angebot</w:t>
            </w:r>
          </w:p>
          <w:p w14:paraId="2FEEE215" w14:textId="77777777" w:rsidR="00DD28A9" w:rsidRDefault="00DD28A9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kulturelles Angebot (z. B. Film und Theater)</w:t>
            </w:r>
          </w:p>
          <w:p w14:paraId="7A640B61" w14:textId="77777777" w:rsidR="00DD28A9" w:rsidRDefault="00DD28A9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Angebot im Bereich Sport/Spiel/Outdoor</w:t>
            </w:r>
          </w:p>
          <w:p w14:paraId="6B157A94" w14:textId="77777777" w:rsidR="00DD28A9" w:rsidRDefault="00DD28A9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Angebot im Bereich Neue Medien/Social Media</w:t>
            </w:r>
          </w:p>
          <w:p w14:paraId="320C60CD" w14:textId="77777777" w:rsidR="00623C1B" w:rsidRDefault="00623C1B" w:rsidP="00623C1B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Informationsveranstaltung</w:t>
            </w:r>
            <w:r w:rsidR="00DA6B88">
              <w:rPr>
                <w:rFonts w:ascii="Arial" w:hAnsi="Arial" w:cs="Arial"/>
                <w:sz w:val="16"/>
                <w:szCs w:val="16"/>
              </w:rPr>
              <w:t>/Podiumsdiskussion</w:t>
            </w:r>
          </w:p>
          <w:p w14:paraId="1FEA54A4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Aktionstag</w:t>
            </w:r>
          </w:p>
          <w:p w14:paraId="7BBDEBF2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Fest/Feier</w:t>
            </w:r>
          </w:p>
          <w:p w14:paraId="401190FC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Öffentlichkeitsarbeit</w:t>
            </w:r>
          </w:p>
          <w:p w14:paraId="7CF3E6F0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Fortbildungsangebot/Schulung</w:t>
            </w:r>
          </w:p>
          <w:p w14:paraId="33EF8BC3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Freizeitbereich</w:t>
            </w:r>
          </w:p>
          <w:p w14:paraId="07D17403" w14:textId="77777777" w:rsidR="009D0722" w:rsidRDefault="009D0722" w:rsidP="009D0722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899">
              <w:rPr>
                <w:rFonts w:ascii="Arial" w:hAnsi="Arial" w:cs="Arial"/>
                <w:sz w:val="20"/>
                <w:szCs w:val="20"/>
              </w:rPr>
            </w:r>
            <w:r w:rsidR="000C4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Arbeits- und </w:t>
            </w:r>
            <w:r w:rsidRPr="00704FA0">
              <w:rPr>
                <w:rFonts w:ascii="Arial" w:hAnsi="Arial" w:cs="Arial"/>
                <w:sz w:val="16"/>
                <w:szCs w:val="16"/>
              </w:rPr>
              <w:t>Weiterbildung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s</w:t>
            </w:r>
            <w:r w:rsidR="007649B1" w:rsidRPr="00704FA0">
              <w:rPr>
                <w:rFonts w:ascii="Arial" w:hAnsi="Arial" w:cs="Arial"/>
                <w:sz w:val="16"/>
                <w:szCs w:val="16"/>
              </w:rPr>
              <w:t>konz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ept</w:t>
            </w:r>
          </w:p>
          <w:p w14:paraId="095C4519" w14:textId="77777777" w:rsidR="007649B1" w:rsidRDefault="007649B1" w:rsidP="009D0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72F3B4" w14:textId="77777777" w:rsidR="00696EC5" w:rsidRPr="00FE5472" w:rsidRDefault="00696EC5" w:rsidP="00B018D7">
      <w:pPr>
        <w:spacing w:after="0"/>
        <w:rPr>
          <w:rFonts w:ascii="Arial" w:hAnsi="Arial" w:cs="Arial"/>
          <w:b/>
          <w:sz w:val="20"/>
          <w:szCs w:val="20"/>
        </w:rPr>
      </w:pPr>
    </w:p>
    <w:p w14:paraId="6FFC19A1" w14:textId="77777777" w:rsidR="005F7849" w:rsidRPr="00FE5472" w:rsidRDefault="00677E07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5472">
        <w:rPr>
          <w:rFonts w:ascii="Arial" w:hAnsi="Arial" w:cs="Arial"/>
          <w:b/>
          <w:sz w:val="20"/>
          <w:szCs w:val="20"/>
        </w:rPr>
        <w:t>Angaben zur Finanzierung der Maßnahmen</w:t>
      </w:r>
    </w:p>
    <w:p w14:paraId="35701C24" w14:textId="77777777" w:rsidR="005F7849" w:rsidRPr="00FE5472" w:rsidRDefault="005F7849" w:rsidP="00B018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675"/>
        <w:gridCol w:w="5843"/>
        <w:gridCol w:w="3260"/>
      </w:tblGrid>
      <w:tr w:rsidR="00D76319" w:rsidRPr="00FE5472" w14:paraId="3F841AC8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8F46539" w14:textId="77777777" w:rsidR="00D76319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42DC14DF" w14:textId="77777777" w:rsidR="00D76319" w:rsidRPr="00FE5472" w:rsidRDefault="00D76319" w:rsidP="00D76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198EB3" w14:textId="77777777" w:rsidR="00D76319" w:rsidRPr="00FE5472" w:rsidRDefault="00D76319" w:rsidP="004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in EUR</w:t>
            </w:r>
          </w:p>
        </w:tc>
      </w:tr>
      <w:tr w:rsidR="00D76319" w:rsidRPr="00D76319" w14:paraId="72D42186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4A043582" w14:textId="77777777" w:rsidR="00D76319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843" w:type="dxa"/>
            <w:vAlign w:val="center"/>
          </w:tcPr>
          <w:p w14:paraId="1E85A7AD" w14:textId="77777777" w:rsidR="00D76319" w:rsidRPr="00677E07" w:rsidRDefault="00446287" w:rsidP="00446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Personalausgaben (SV-pflichtig) 1)</w:t>
            </w:r>
          </w:p>
        </w:tc>
        <w:tc>
          <w:tcPr>
            <w:tcW w:w="3260" w:type="dxa"/>
            <w:vAlign w:val="center"/>
          </w:tcPr>
          <w:p w14:paraId="087E5D76" w14:textId="77777777" w:rsidR="00D76319" w:rsidRPr="00FE5472" w:rsidRDefault="00B6464A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D76319" w14:paraId="1DF44E19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F171195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430A5D5E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Sachausgaben</w:t>
            </w:r>
          </w:p>
        </w:tc>
        <w:tc>
          <w:tcPr>
            <w:tcW w:w="3260" w:type="dxa"/>
            <w:vAlign w:val="center"/>
          </w:tcPr>
          <w:p w14:paraId="7FACA9A0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446287" w14:paraId="6A7BBFAF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064C902" w14:textId="77777777" w:rsidR="00446287" w:rsidRPr="00446287" w:rsidRDefault="00446287" w:rsidP="0044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758026D8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Ausgaben</w:t>
            </w:r>
            <w:r w:rsidR="00696EC5" w:rsidRPr="00FE54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505F137F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FE5472" w14:paraId="3397A70C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8758088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3ED0A0B9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4B29F57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87" w:rsidRPr="00446287" w14:paraId="2F61CAB9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5BF0340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843" w:type="dxa"/>
            <w:vAlign w:val="center"/>
          </w:tcPr>
          <w:p w14:paraId="2909B582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Eigenmittel</w:t>
            </w:r>
          </w:p>
        </w:tc>
        <w:tc>
          <w:tcPr>
            <w:tcW w:w="3260" w:type="dxa"/>
            <w:vAlign w:val="center"/>
          </w:tcPr>
          <w:p w14:paraId="74850D72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46B020B4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55AADBDF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843" w:type="dxa"/>
            <w:vAlign w:val="center"/>
          </w:tcPr>
          <w:p w14:paraId="16C1CA7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EU/ESF</w:t>
            </w:r>
          </w:p>
        </w:tc>
        <w:tc>
          <w:tcPr>
            <w:tcW w:w="3260" w:type="dxa"/>
            <w:vAlign w:val="center"/>
          </w:tcPr>
          <w:p w14:paraId="2381D409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1007C4F9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6DE38582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843" w:type="dxa"/>
            <w:vAlign w:val="center"/>
          </w:tcPr>
          <w:p w14:paraId="4C85D08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Bundesland</w:t>
            </w:r>
          </w:p>
        </w:tc>
        <w:tc>
          <w:tcPr>
            <w:tcW w:w="3260" w:type="dxa"/>
            <w:vAlign w:val="center"/>
          </w:tcPr>
          <w:p w14:paraId="449E82AB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3A652D5F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151C38AF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843" w:type="dxa"/>
            <w:vAlign w:val="center"/>
          </w:tcPr>
          <w:p w14:paraId="76B75C33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kommunal</w:t>
            </w:r>
          </w:p>
        </w:tc>
        <w:tc>
          <w:tcPr>
            <w:tcW w:w="3260" w:type="dxa"/>
            <w:vAlign w:val="center"/>
          </w:tcPr>
          <w:p w14:paraId="73590D6E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018D6DD1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568A6B74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843" w:type="dxa"/>
            <w:vAlign w:val="center"/>
          </w:tcPr>
          <w:p w14:paraId="17492818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andere Bundesmittel</w:t>
            </w:r>
          </w:p>
        </w:tc>
        <w:tc>
          <w:tcPr>
            <w:tcW w:w="3260" w:type="dxa"/>
            <w:vAlign w:val="center"/>
          </w:tcPr>
          <w:p w14:paraId="6C93EA39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0532320D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9BAADF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5843" w:type="dxa"/>
            <w:vAlign w:val="center"/>
          </w:tcPr>
          <w:p w14:paraId="79B18C30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andere Drittmittel</w:t>
            </w:r>
          </w:p>
        </w:tc>
        <w:tc>
          <w:tcPr>
            <w:tcW w:w="3260" w:type="dxa"/>
            <w:vAlign w:val="center"/>
          </w:tcPr>
          <w:p w14:paraId="2B5C0B82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7FA2B5EB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71B6DC8F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843" w:type="dxa"/>
            <w:vAlign w:val="center"/>
          </w:tcPr>
          <w:p w14:paraId="0F3850D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sonstige Einnahmen/Erlöse</w:t>
            </w:r>
          </w:p>
        </w:tc>
        <w:tc>
          <w:tcPr>
            <w:tcW w:w="3260" w:type="dxa"/>
            <w:vAlign w:val="center"/>
          </w:tcPr>
          <w:p w14:paraId="7E82EBF3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7B0EC01A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02A0743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076557CE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Bundesmittel PFD</w:t>
            </w:r>
          </w:p>
        </w:tc>
        <w:tc>
          <w:tcPr>
            <w:tcW w:w="3260" w:type="dxa"/>
            <w:vAlign w:val="center"/>
          </w:tcPr>
          <w:p w14:paraId="55E631BB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6EC5" w:rsidRPr="00FE5472" w14:paraId="38AEF36B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7FEC983B" w14:textId="77777777" w:rsidR="00696EC5" w:rsidRPr="00FE5472" w:rsidRDefault="00696EC5" w:rsidP="004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32991A21" w14:textId="77777777" w:rsidR="00696EC5" w:rsidRPr="00FE5472" w:rsidRDefault="00696EC5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Einnahmen:</w:t>
            </w:r>
          </w:p>
        </w:tc>
        <w:tc>
          <w:tcPr>
            <w:tcW w:w="3260" w:type="dxa"/>
            <w:vAlign w:val="center"/>
          </w:tcPr>
          <w:p w14:paraId="368C1FDB" w14:textId="77777777" w:rsidR="00696EC5" w:rsidRPr="00FE5472" w:rsidRDefault="00696EC5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FE5472" w14:paraId="14E857B2" w14:textId="77777777" w:rsidTr="00754B0A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ABD2810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35B6BFA3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Gesamtfinanzierung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EE2912E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87" w:rsidRPr="00446287" w14:paraId="48FAE707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3079142B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843" w:type="dxa"/>
            <w:vAlign w:val="center"/>
          </w:tcPr>
          <w:p w14:paraId="30077A8E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Einnahmen</w:t>
            </w:r>
          </w:p>
        </w:tc>
        <w:tc>
          <w:tcPr>
            <w:tcW w:w="3260" w:type="dxa"/>
            <w:vAlign w:val="center"/>
          </w:tcPr>
          <w:p w14:paraId="29F5779F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6EC5" w:rsidRPr="00446287" w14:paraId="6DD07FAC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C7DD055" w14:textId="77777777" w:rsidR="00696EC5" w:rsidRPr="00677E07" w:rsidRDefault="00696EC5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61AE3015" w14:textId="77777777" w:rsidR="00696EC5" w:rsidRPr="00677E07" w:rsidRDefault="00696EC5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Ausgaben</w:t>
            </w:r>
          </w:p>
        </w:tc>
        <w:tc>
          <w:tcPr>
            <w:tcW w:w="3260" w:type="dxa"/>
            <w:vAlign w:val="center"/>
          </w:tcPr>
          <w:p w14:paraId="72778259" w14:textId="77777777" w:rsidR="00696EC5" w:rsidRPr="00FE5472" w:rsidRDefault="00696EC5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6EC5" w:rsidRPr="00FE5472" w14:paraId="00E60DB1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72BEE6B0" w14:textId="77777777" w:rsidR="00696EC5" w:rsidRPr="00FE5472" w:rsidRDefault="00696EC5" w:rsidP="004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20A4DBDC" w14:textId="77777777" w:rsidR="00696EC5" w:rsidRPr="00FE5472" w:rsidRDefault="00696EC5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Differenz:</w:t>
            </w:r>
          </w:p>
        </w:tc>
        <w:tc>
          <w:tcPr>
            <w:tcW w:w="3260" w:type="dxa"/>
            <w:vAlign w:val="center"/>
          </w:tcPr>
          <w:p w14:paraId="6F934C61" w14:textId="77777777" w:rsidR="00696EC5" w:rsidRPr="00FE5472" w:rsidRDefault="00696EC5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A7FADF" w14:textId="77777777" w:rsidR="000A389C" w:rsidRDefault="000A389C" w:rsidP="00A20B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500001" w14:textId="77777777" w:rsidR="009373F5" w:rsidRDefault="00937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1CCDD1" w14:textId="77777777" w:rsidR="00AE76FD" w:rsidRPr="000C2CBF" w:rsidRDefault="00AE76FD" w:rsidP="00A20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108389" w14:textId="77777777" w:rsidR="000A389C" w:rsidRPr="000C2CBF" w:rsidRDefault="005C0190" w:rsidP="00A03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Erfolgsindikatoren: Ziele und beabsichtigte Ergebnisse </w:t>
      </w:r>
      <w:r w:rsidR="002D169C" w:rsidRPr="000C2CBF">
        <w:rPr>
          <w:rFonts w:ascii="Arial" w:hAnsi="Arial" w:cs="Arial"/>
          <w:b/>
          <w:sz w:val="20"/>
          <w:szCs w:val="20"/>
        </w:rPr>
        <w:t xml:space="preserve">Ihres Projektes </w:t>
      </w:r>
      <w:r>
        <w:rPr>
          <w:rFonts w:ascii="Arial" w:hAnsi="Arial" w:cs="Arial"/>
          <w:b/>
          <w:sz w:val="20"/>
          <w:szCs w:val="20"/>
        </w:rPr>
        <w:br/>
      </w:r>
      <w:r w:rsidR="00BB2B15" w:rsidRPr="000C2CBF">
        <w:rPr>
          <w:rFonts w:ascii="Arial" w:hAnsi="Arial" w:cs="Arial"/>
          <w:sz w:val="20"/>
          <w:szCs w:val="20"/>
        </w:rPr>
        <w:t>(SMART</w:t>
      </w:r>
      <w:r w:rsidR="001C09FC" w:rsidRPr="000C2CBF">
        <w:rPr>
          <w:rFonts w:ascii="Arial" w:hAnsi="Arial" w:cs="Arial"/>
          <w:sz w:val="20"/>
          <w:szCs w:val="20"/>
        </w:rPr>
        <w:t xml:space="preserve">: </w:t>
      </w:r>
      <w:r w:rsidR="00BB2B15" w:rsidRPr="000C2CBF">
        <w:rPr>
          <w:rFonts w:ascii="Arial" w:hAnsi="Arial" w:cs="Arial"/>
          <w:b/>
          <w:sz w:val="20"/>
          <w:szCs w:val="20"/>
        </w:rPr>
        <w:t>S</w:t>
      </w:r>
      <w:r w:rsidR="00BB2B15" w:rsidRPr="000C2CBF">
        <w:rPr>
          <w:rFonts w:ascii="Arial" w:hAnsi="Arial" w:cs="Arial"/>
          <w:sz w:val="20"/>
          <w:szCs w:val="20"/>
        </w:rPr>
        <w:t>pezifisch</w:t>
      </w:r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r w:rsidR="00BB2B15" w:rsidRPr="000C2CBF">
        <w:rPr>
          <w:rFonts w:ascii="Arial" w:hAnsi="Arial" w:cs="Arial"/>
          <w:b/>
          <w:sz w:val="20"/>
          <w:szCs w:val="20"/>
        </w:rPr>
        <w:t>M</w:t>
      </w:r>
      <w:r w:rsidR="00BB2B15" w:rsidRPr="000C2CBF">
        <w:rPr>
          <w:rFonts w:ascii="Arial" w:hAnsi="Arial" w:cs="Arial"/>
          <w:sz w:val="20"/>
          <w:szCs w:val="20"/>
        </w:rPr>
        <w:t>essbar</w:t>
      </w:r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r w:rsidR="00BB2B15" w:rsidRPr="000C2CBF">
        <w:rPr>
          <w:rFonts w:ascii="Arial" w:hAnsi="Arial" w:cs="Arial"/>
          <w:b/>
          <w:sz w:val="20"/>
          <w:szCs w:val="20"/>
        </w:rPr>
        <w:t>A</w:t>
      </w:r>
      <w:r w:rsidR="00BB2B15" w:rsidRPr="000C2CBF">
        <w:rPr>
          <w:rFonts w:ascii="Arial" w:hAnsi="Arial" w:cs="Arial"/>
          <w:sz w:val="20"/>
          <w:szCs w:val="20"/>
        </w:rPr>
        <w:t>ttraktiv</w:t>
      </w:r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r w:rsidR="00BB2B15" w:rsidRPr="000C2CBF">
        <w:rPr>
          <w:rFonts w:ascii="Arial" w:hAnsi="Arial" w:cs="Arial"/>
          <w:b/>
          <w:sz w:val="20"/>
          <w:szCs w:val="20"/>
        </w:rPr>
        <w:t>R</w:t>
      </w:r>
      <w:r w:rsidR="00BB2B15" w:rsidRPr="000C2CBF">
        <w:rPr>
          <w:rFonts w:ascii="Arial" w:hAnsi="Arial" w:cs="Arial"/>
          <w:sz w:val="20"/>
          <w:szCs w:val="20"/>
        </w:rPr>
        <w:t>ealisierbar</w:t>
      </w:r>
      <w:r w:rsidR="001C09FC" w:rsidRPr="000C2CBF">
        <w:rPr>
          <w:rFonts w:ascii="Arial" w:hAnsi="Arial" w:cs="Arial"/>
          <w:sz w:val="20"/>
          <w:szCs w:val="20"/>
        </w:rPr>
        <w:t xml:space="preserve"> </w:t>
      </w:r>
      <w:r w:rsidR="00BB2B15" w:rsidRPr="000C2CBF">
        <w:rPr>
          <w:rFonts w:ascii="Arial" w:hAnsi="Arial" w:cs="Arial"/>
          <w:sz w:val="20"/>
          <w:szCs w:val="20"/>
        </w:rPr>
        <w:t>-</w:t>
      </w:r>
      <w:r w:rsidR="001C09FC" w:rsidRPr="000C2CBF">
        <w:rPr>
          <w:rFonts w:ascii="Arial" w:hAnsi="Arial" w:cs="Arial"/>
          <w:sz w:val="20"/>
          <w:szCs w:val="20"/>
        </w:rPr>
        <w:t xml:space="preserve"> </w:t>
      </w:r>
      <w:r w:rsidR="00BB2B15" w:rsidRPr="000C2CBF">
        <w:rPr>
          <w:rFonts w:ascii="Arial" w:hAnsi="Arial" w:cs="Arial"/>
          <w:b/>
          <w:sz w:val="20"/>
          <w:szCs w:val="20"/>
        </w:rPr>
        <w:t>T</w:t>
      </w:r>
      <w:r w:rsidR="00BB2B15" w:rsidRPr="000C2CBF">
        <w:rPr>
          <w:rFonts w:ascii="Arial" w:hAnsi="Arial" w:cs="Arial"/>
          <w:sz w:val="20"/>
          <w:szCs w:val="20"/>
        </w:rPr>
        <w:t>erminiert)</w:t>
      </w:r>
    </w:p>
    <w:p w14:paraId="5F92EE3B" w14:textId="77777777" w:rsidR="00696EC5" w:rsidRPr="000C2CBF" w:rsidRDefault="00696EC5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EC5" w:rsidRPr="00754B0A" w14:paraId="6D33C782" w14:textId="77777777" w:rsidTr="00B6464A">
        <w:trPr>
          <w:trHeight w:val="1134"/>
        </w:trPr>
        <w:tc>
          <w:tcPr>
            <w:tcW w:w="9778" w:type="dxa"/>
          </w:tcPr>
          <w:p w14:paraId="22CA2C4B" w14:textId="77777777" w:rsidR="00696EC5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1</w:t>
            </w:r>
          </w:p>
          <w:p w14:paraId="41121170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9AD8D" w14:textId="77777777" w:rsidR="00AE76FD" w:rsidRPr="00AE76FD" w:rsidRDefault="00AE76FD" w:rsidP="00AE76F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B0A" w:rsidRPr="00754B0A" w14:paraId="258F5232" w14:textId="77777777" w:rsidTr="00B6464A">
        <w:trPr>
          <w:trHeight w:val="1134"/>
        </w:trPr>
        <w:tc>
          <w:tcPr>
            <w:tcW w:w="9778" w:type="dxa"/>
          </w:tcPr>
          <w:p w14:paraId="3503E6A5" w14:textId="77777777" w:rsidR="00754B0A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2</w:t>
            </w:r>
          </w:p>
          <w:p w14:paraId="71B41B7C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50FC3E" w14:textId="77777777" w:rsidR="00AE76FD" w:rsidRPr="00AE76FD" w:rsidRDefault="00AE76FD" w:rsidP="00AE76F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B0A" w:rsidRPr="00754B0A" w14:paraId="6CE8C77F" w14:textId="77777777" w:rsidTr="00B6464A">
        <w:trPr>
          <w:trHeight w:val="1134"/>
        </w:trPr>
        <w:tc>
          <w:tcPr>
            <w:tcW w:w="9778" w:type="dxa"/>
          </w:tcPr>
          <w:p w14:paraId="6BE99337" w14:textId="77777777" w:rsidR="00754B0A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3</w:t>
            </w:r>
          </w:p>
          <w:p w14:paraId="7AC183C3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3A567D" w14:textId="77777777" w:rsidR="00754B0A" w:rsidRPr="00754B0A" w:rsidRDefault="00754B0A" w:rsidP="00754B0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54B0A" w:rsidRPr="00754B0A" w14:paraId="403CA523" w14:textId="77777777" w:rsidTr="00754B0A">
        <w:trPr>
          <w:trHeight w:val="1134"/>
        </w:trPr>
        <w:tc>
          <w:tcPr>
            <w:tcW w:w="3369" w:type="dxa"/>
          </w:tcPr>
          <w:p w14:paraId="0E14BCED" w14:textId="77777777" w:rsidR="00754B0A" w:rsidRDefault="00754B0A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4CA07676" w14:textId="77777777" w:rsidR="00B02177" w:rsidRDefault="00B02177" w:rsidP="00A20BB0">
            <w:pPr>
              <w:rPr>
                <w:rFonts w:ascii="Arial" w:hAnsi="Arial" w:cs="Arial"/>
              </w:rPr>
            </w:pPr>
          </w:p>
          <w:p w14:paraId="42ED66B5" w14:textId="77777777" w:rsidR="00B02177" w:rsidRDefault="00B02177" w:rsidP="00A20BB0">
            <w:pPr>
              <w:rPr>
                <w:rFonts w:ascii="Arial" w:hAnsi="Arial" w:cs="Arial"/>
              </w:rPr>
            </w:pPr>
          </w:p>
          <w:p w14:paraId="2889FF6D" w14:textId="77777777" w:rsidR="00B02177" w:rsidRPr="000C2CBF" w:rsidRDefault="00B0217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409" w:type="dxa"/>
          </w:tcPr>
          <w:p w14:paraId="5118D1FD" w14:textId="77777777" w:rsidR="00754B0A" w:rsidRPr="00754B0A" w:rsidRDefault="00754B0A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Stempel, Unterschrift</w:t>
            </w:r>
          </w:p>
        </w:tc>
      </w:tr>
    </w:tbl>
    <w:p w14:paraId="7197FB77" w14:textId="77777777" w:rsidR="00696EC5" w:rsidRPr="000C2CBF" w:rsidRDefault="00696EC5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6F692" w14:textId="77777777" w:rsidR="005C0190" w:rsidRDefault="00754B0A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B</w:t>
      </w:r>
      <w:r w:rsidR="001C09FC" w:rsidRPr="000C2CBF">
        <w:rPr>
          <w:rFonts w:ascii="Arial" w:hAnsi="Arial" w:cs="Arial"/>
          <w:sz w:val="20"/>
          <w:szCs w:val="20"/>
        </w:rPr>
        <w:t xml:space="preserve">itte reichen Sie den ausgefüllten und unterschriebenen </w:t>
      </w:r>
      <w:r w:rsidR="005C0190">
        <w:rPr>
          <w:rFonts w:ascii="Arial" w:hAnsi="Arial" w:cs="Arial"/>
          <w:sz w:val="20"/>
          <w:szCs w:val="20"/>
        </w:rPr>
        <w:t xml:space="preserve">Antrag auf Fördermittel </w:t>
      </w:r>
      <w:r w:rsidR="001C09FC" w:rsidRPr="000C2CBF">
        <w:rPr>
          <w:rFonts w:ascii="Arial" w:hAnsi="Arial" w:cs="Arial"/>
          <w:sz w:val="20"/>
          <w:szCs w:val="20"/>
        </w:rPr>
        <w:t xml:space="preserve">beim Salzlandkreis, </w:t>
      </w:r>
    </w:p>
    <w:p w14:paraId="307E2013" w14:textId="77777777" w:rsidR="001C09FC" w:rsidRPr="000C2CBF" w:rsidRDefault="001C09FC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FD 22 Jugend und Familie, Friedensallee 25, 06406 Bernburg (Saale) ein.</w:t>
      </w:r>
    </w:p>
    <w:p w14:paraId="71A13511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DC7E8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AFD81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8BF8C2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2FB79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6385D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CEE5F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1A142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4264A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CD9908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4B1EF" w14:textId="77777777" w:rsidR="00AB0100" w:rsidRPr="000C2CBF" w:rsidRDefault="00AB0100" w:rsidP="00AB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AD233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EC717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8B204" w14:textId="77777777" w:rsidR="00AB0100" w:rsidRPr="000C2CBF" w:rsidRDefault="00870698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Postanschrift:</w:t>
      </w:r>
    </w:p>
    <w:p w14:paraId="70023C89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941FE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5683E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3CEA7E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CA0B0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Salzlandkreis</w:t>
      </w:r>
    </w:p>
    <w:p w14:paraId="02AD73A1" w14:textId="77777777" w:rsidR="00AB0100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22 Fachdienst Jugend und Familie</w:t>
      </w:r>
    </w:p>
    <w:p w14:paraId="5339AC59" w14:textId="77777777" w:rsidR="00AA41AD" w:rsidRPr="000C2CBF" w:rsidRDefault="00AA41AD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E. Dèus</w:t>
      </w:r>
    </w:p>
    <w:p w14:paraId="6695A966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CBF">
        <w:rPr>
          <w:rFonts w:ascii="Arial" w:hAnsi="Arial" w:cs="Arial"/>
          <w:sz w:val="20"/>
          <w:szCs w:val="20"/>
        </w:rPr>
        <w:t>06400 Bernburg (Saale)</w:t>
      </w:r>
    </w:p>
    <w:sectPr w:rsidR="00AB0100" w:rsidRPr="000C2CBF" w:rsidSect="00EF5197">
      <w:headerReference w:type="default" r:id="rId7"/>
      <w:footerReference w:type="default" r:id="rId8"/>
      <w:pgSz w:w="11906" w:h="16838" w:code="9"/>
      <w:pgMar w:top="170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6AC" w14:textId="77777777" w:rsidR="000C4899" w:rsidRDefault="000C4899" w:rsidP="00724051">
      <w:pPr>
        <w:spacing w:after="0" w:line="240" w:lineRule="auto"/>
      </w:pPr>
      <w:r>
        <w:separator/>
      </w:r>
    </w:p>
  </w:endnote>
  <w:endnote w:type="continuationSeparator" w:id="0">
    <w:p w14:paraId="7C5699D5" w14:textId="77777777" w:rsidR="000C4899" w:rsidRDefault="000C4899" w:rsidP="007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532502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D101783" w14:textId="77777777" w:rsidR="005D20AB" w:rsidRDefault="005D20AB" w:rsidP="001E1228">
        <w:pPr>
          <w:pStyle w:val="Fuzeile"/>
          <w:rPr>
            <w:rFonts w:ascii="Arial" w:hAnsi="Arial" w:cs="Arial"/>
          </w:rPr>
        </w:pPr>
        <w:r w:rsidRPr="001E1228">
          <w:rPr>
            <w:rFonts w:ascii="Arial" w:hAnsi="Arial" w:cs="Arial"/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74E586C4" wp14:editId="246FF1E9">
              <wp:simplePos x="0" y="0"/>
              <wp:positionH relativeFrom="column">
                <wp:posOffset>4122420</wp:posOffset>
              </wp:positionH>
              <wp:positionV relativeFrom="paragraph">
                <wp:posOffset>-88265</wp:posOffset>
              </wp:positionV>
              <wp:extent cx="2159635" cy="639445"/>
              <wp:effectExtent l="0" t="0" r="0" b="8255"/>
              <wp:wrapNone/>
              <wp:docPr id="18" name="Grafik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MFSFJ_DL_mitFoerderzusatz_RZ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635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sz w:val="14"/>
            <w:szCs w:val="14"/>
          </w:rPr>
          <w:t>SLK-14-22-881; 2016-04-13</w:t>
        </w:r>
        <w:r>
          <w:rPr>
            <w:rFonts w:ascii="Arial" w:hAnsi="Arial" w:cs="Arial"/>
            <w:sz w:val="14"/>
            <w:szCs w:val="14"/>
          </w:rPr>
          <w:tab/>
        </w:r>
        <w:r w:rsidRPr="001E1228">
          <w:rPr>
            <w:rFonts w:ascii="Arial" w:hAnsi="Arial" w:cs="Arial"/>
          </w:rPr>
          <w:fldChar w:fldCharType="begin"/>
        </w:r>
        <w:r w:rsidRPr="001E1228">
          <w:rPr>
            <w:rFonts w:ascii="Arial" w:hAnsi="Arial" w:cs="Arial"/>
          </w:rPr>
          <w:instrText>PAGE    \* MERGEFORMAT</w:instrText>
        </w:r>
        <w:r w:rsidRPr="001E1228">
          <w:rPr>
            <w:rFonts w:ascii="Arial" w:hAnsi="Arial" w:cs="Arial"/>
          </w:rPr>
          <w:fldChar w:fldCharType="separate"/>
        </w:r>
        <w:r w:rsidR="0092396D">
          <w:rPr>
            <w:rFonts w:ascii="Arial" w:hAnsi="Arial" w:cs="Arial"/>
            <w:noProof/>
          </w:rPr>
          <w:t>2</w:t>
        </w:r>
        <w:r w:rsidRPr="001E122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FE4A" w14:textId="77777777" w:rsidR="000C4899" w:rsidRDefault="000C4899" w:rsidP="00724051">
      <w:pPr>
        <w:spacing w:after="0" w:line="240" w:lineRule="auto"/>
      </w:pPr>
      <w:r>
        <w:separator/>
      </w:r>
    </w:p>
  </w:footnote>
  <w:footnote w:type="continuationSeparator" w:id="0">
    <w:p w14:paraId="653B738A" w14:textId="77777777" w:rsidR="000C4899" w:rsidRDefault="000C4899" w:rsidP="0072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E89" w14:textId="77777777" w:rsidR="0092396D" w:rsidRDefault="005D20AB" w:rsidP="0092396D">
    <w:pPr>
      <w:spacing w:after="0" w:line="240" w:lineRule="auto"/>
      <w:jc w:val="center"/>
      <w:rPr>
        <w:rFonts w:ascii="Arial" w:hAnsi="Arial" w:cs="Arial"/>
        <w:b/>
        <w:bCs/>
      </w:rPr>
    </w:pPr>
    <w:r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E7D28A9" wp14:editId="628DC019">
              <wp:simplePos x="0" y="0"/>
              <wp:positionH relativeFrom="page">
                <wp:posOffset>71755</wp:posOffset>
              </wp:positionH>
              <wp:positionV relativeFrom="page">
                <wp:posOffset>6912610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9CC11" id="Gerade Verbindung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44.3pt" to="34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" o:allowincell="f" o:allowoverlap="f">
              <w10:wrap anchorx="page" anchory="page"/>
              <w10:anchorlock/>
            </v:line>
          </w:pict>
        </mc:Fallback>
      </mc:AlternateContent>
    </w:r>
    <w:r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730F5DB7" wp14:editId="2F8B1F21">
              <wp:simplePos x="0" y="0"/>
              <wp:positionH relativeFrom="page">
                <wp:posOffset>71755</wp:posOffset>
              </wp:positionH>
              <wp:positionV relativeFrom="page">
                <wp:posOffset>3132455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D2245" id="Gerade Verbindung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46.65pt" to="3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" o:allowincell="f" o:allowoverlap="f" strokecolor="black [3040]">
              <w10:wrap anchorx="page" anchory="page"/>
              <w10:anchorlock/>
            </v:line>
          </w:pict>
        </mc:Fallback>
      </mc:AlternateContent>
    </w:r>
    <w:r w:rsidRPr="00A20BB0"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07361354" wp14:editId="409024EE">
          <wp:simplePos x="0" y="0"/>
          <wp:positionH relativeFrom="page">
            <wp:posOffset>5436870</wp:posOffset>
          </wp:positionH>
          <wp:positionV relativeFrom="page">
            <wp:posOffset>396240</wp:posOffset>
          </wp:positionV>
          <wp:extent cx="1440000" cy="543600"/>
          <wp:effectExtent l="0" t="0" r="8255" b="8890"/>
          <wp:wrapSquare wrapText="bothSides"/>
          <wp:docPr id="2051" name="Picture 17" descr="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7" descr="logo_gr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0BB0">
      <w:rPr>
        <w:rFonts w:ascii="Arial" w:hAnsi="Arial" w:cs="Arial"/>
        <w:b/>
        <w:sz w:val="20"/>
        <w:szCs w:val="20"/>
      </w:rPr>
      <w:t xml:space="preserve">Bundesprogramm </w:t>
    </w:r>
    <w:r w:rsidR="0092396D" w:rsidRPr="00091287">
      <w:rPr>
        <w:rFonts w:ascii="Arial" w:hAnsi="Arial" w:cs="Arial"/>
        <w:b/>
      </w:rPr>
      <w:t>„</w:t>
    </w:r>
    <w:r w:rsidR="0092396D" w:rsidRPr="00091287">
      <w:rPr>
        <w:rFonts w:ascii="Arial" w:hAnsi="Arial" w:cs="Arial"/>
        <w:b/>
        <w:bCs/>
      </w:rPr>
      <w:t xml:space="preserve">Demokratie leben! Demokratie fördern. </w:t>
    </w:r>
  </w:p>
  <w:p w14:paraId="0039EC4C" w14:textId="77777777" w:rsidR="0092396D" w:rsidRPr="00280365" w:rsidRDefault="0092396D" w:rsidP="0092396D">
    <w:pPr>
      <w:spacing w:after="0" w:line="240" w:lineRule="auto"/>
      <w:jc w:val="center"/>
      <w:rPr>
        <w:rFonts w:ascii="Arial" w:hAnsi="Arial" w:cs="Arial"/>
        <w:b/>
        <w:bCs/>
      </w:rPr>
    </w:pPr>
    <w:r w:rsidRPr="00091287">
      <w:rPr>
        <w:rFonts w:ascii="Arial" w:hAnsi="Arial" w:cs="Arial"/>
        <w:b/>
        <w:bCs/>
      </w:rPr>
      <w:t>Vielfalt gestalten.</w:t>
    </w:r>
    <w:r>
      <w:rPr>
        <w:rFonts w:ascii="Arial" w:hAnsi="Arial" w:cs="Arial"/>
        <w:b/>
        <w:bCs/>
      </w:rPr>
      <w:t xml:space="preserve"> </w:t>
    </w:r>
    <w:r w:rsidRPr="00091287">
      <w:rPr>
        <w:rFonts w:ascii="Arial" w:hAnsi="Arial" w:cs="Arial"/>
        <w:b/>
        <w:bCs/>
      </w:rPr>
      <w:t>Extremismus vorbeugen.“</w:t>
    </w:r>
  </w:p>
  <w:p w14:paraId="492AE0DF" w14:textId="77777777" w:rsidR="005D20AB" w:rsidRPr="00A20BB0" w:rsidRDefault="005D20AB" w:rsidP="00A20BB0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0D01ACDF" w14:textId="77777777" w:rsidR="005D20AB" w:rsidRPr="00A20BB0" w:rsidRDefault="005D20AB" w:rsidP="00A20BB0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B"/>
    <w:rsid w:val="00000773"/>
    <w:rsid w:val="00091287"/>
    <w:rsid w:val="00097C23"/>
    <w:rsid w:val="000A389C"/>
    <w:rsid w:val="000C2CBF"/>
    <w:rsid w:val="000C4899"/>
    <w:rsid w:val="000E7EB1"/>
    <w:rsid w:val="00127C64"/>
    <w:rsid w:val="00130C3F"/>
    <w:rsid w:val="001370E6"/>
    <w:rsid w:val="00145836"/>
    <w:rsid w:val="001C09FC"/>
    <w:rsid w:val="001D32D7"/>
    <w:rsid w:val="001E1228"/>
    <w:rsid w:val="001F29A3"/>
    <w:rsid w:val="00275DB5"/>
    <w:rsid w:val="00280365"/>
    <w:rsid w:val="002D169C"/>
    <w:rsid w:val="002D5719"/>
    <w:rsid w:val="002E0814"/>
    <w:rsid w:val="00313D1C"/>
    <w:rsid w:val="00362103"/>
    <w:rsid w:val="003813B9"/>
    <w:rsid w:val="00390B12"/>
    <w:rsid w:val="00446287"/>
    <w:rsid w:val="00452C02"/>
    <w:rsid w:val="004C08AF"/>
    <w:rsid w:val="005101BF"/>
    <w:rsid w:val="00530D4C"/>
    <w:rsid w:val="005661A8"/>
    <w:rsid w:val="00591186"/>
    <w:rsid w:val="005C0190"/>
    <w:rsid w:val="005D20AB"/>
    <w:rsid w:val="005E1587"/>
    <w:rsid w:val="005F7849"/>
    <w:rsid w:val="006173FF"/>
    <w:rsid w:val="00623C1B"/>
    <w:rsid w:val="00643AC8"/>
    <w:rsid w:val="00675E63"/>
    <w:rsid w:val="00676110"/>
    <w:rsid w:val="00677E07"/>
    <w:rsid w:val="00696EC5"/>
    <w:rsid w:val="006A30CA"/>
    <w:rsid w:val="006A5CF1"/>
    <w:rsid w:val="006A798F"/>
    <w:rsid w:val="006D06DA"/>
    <w:rsid w:val="00704FA0"/>
    <w:rsid w:val="007208E5"/>
    <w:rsid w:val="00724051"/>
    <w:rsid w:val="00754B0A"/>
    <w:rsid w:val="007649B1"/>
    <w:rsid w:val="0077797A"/>
    <w:rsid w:val="00777E9F"/>
    <w:rsid w:val="008509D0"/>
    <w:rsid w:val="00870698"/>
    <w:rsid w:val="0088358B"/>
    <w:rsid w:val="008938FF"/>
    <w:rsid w:val="008F7271"/>
    <w:rsid w:val="00911F93"/>
    <w:rsid w:val="0092396D"/>
    <w:rsid w:val="009373F5"/>
    <w:rsid w:val="009B6492"/>
    <w:rsid w:val="009C6153"/>
    <w:rsid w:val="009D0722"/>
    <w:rsid w:val="009D176D"/>
    <w:rsid w:val="00A013B8"/>
    <w:rsid w:val="00A027CC"/>
    <w:rsid w:val="00A0377F"/>
    <w:rsid w:val="00A208C6"/>
    <w:rsid w:val="00A20BB0"/>
    <w:rsid w:val="00A30C28"/>
    <w:rsid w:val="00A5715F"/>
    <w:rsid w:val="00AA41AD"/>
    <w:rsid w:val="00AB0100"/>
    <w:rsid w:val="00AE6366"/>
    <w:rsid w:val="00AE76FD"/>
    <w:rsid w:val="00B018D7"/>
    <w:rsid w:val="00B02177"/>
    <w:rsid w:val="00B02DDF"/>
    <w:rsid w:val="00B10823"/>
    <w:rsid w:val="00B248A5"/>
    <w:rsid w:val="00B55E62"/>
    <w:rsid w:val="00B6464A"/>
    <w:rsid w:val="00BA3937"/>
    <w:rsid w:val="00BB2B15"/>
    <w:rsid w:val="00BD4503"/>
    <w:rsid w:val="00C33315"/>
    <w:rsid w:val="00C55656"/>
    <w:rsid w:val="00C60E83"/>
    <w:rsid w:val="00C65035"/>
    <w:rsid w:val="00D042CF"/>
    <w:rsid w:val="00D23616"/>
    <w:rsid w:val="00D76319"/>
    <w:rsid w:val="00D868DE"/>
    <w:rsid w:val="00D86C1E"/>
    <w:rsid w:val="00D953D3"/>
    <w:rsid w:val="00DA6B88"/>
    <w:rsid w:val="00DB4A14"/>
    <w:rsid w:val="00DD28A9"/>
    <w:rsid w:val="00DF34DE"/>
    <w:rsid w:val="00E32D1E"/>
    <w:rsid w:val="00E41228"/>
    <w:rsid w:val="00E44A05"/>
    <w:rsid w:val="00E93A5E"/>
    <w:rsid w:val="00EA65BF"/>
    <w:rsid w:val="00EC2FBB"/>
    <w:rsid w:val="00EC7741"/>
    <w:rsid w:val="00EE2BBC"/>
    <w:rsid w:val="00EE5254"/>
    <w:rsid w:val="00EF36D9"/>
    <w:rsid w:val="00EF5197"/>
    <w:rsid w:val="00F11A88"/>
    <w:rsid w:val="00F45A55"/>
    <w:rsid w:val="00F74AF9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B0DA9"/>
  <w15:docId w15:val="{6A3DFD23-3758-46B6-9353-1D6E1F9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51"/>
  </w:style>
  <w:style w:type="paragraph" w:styleId="Fuzeile">
    <w:name w:val="footer"/>
    <w:basedOn w:val="Standard"/>
    <w:link w:val="Fu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51"/>
  </w:style>
  <w:style w:type="table" w:styleId="Tabellenraster">
    <w:name w:val="Table Grid"/>
    <w:basedOn w:val="NormaleTabelle"/>
    <w:uiPriority w:val="59"/>
    <w:rsid w:val="005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8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0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er\AppData\Local\Microsoft\Windows\Temporary%20Internet%20Files\Content.Outlook\HARIO1GI\SLK-14-22-881_Sachbericht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4FAC-79A3-4798-B808-B6F42041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SLK-14-22-881_Sachbericht (002)</Template>
  <TotalTime>0</TotalTime>
  <Pages>4</Pages>
  <Words>903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Waselewski</dc:creator>
  <cp:lastModifiedBy>Luisa Liebefinke</cp:lastModifiedBy>
  <cp:revision>2</cp:revision>
  <cp:lastPrinted>2016-04-18T06:47:00Z</cp:lastPrinted>
  <dcterms:created xsi:type="dcterms:W3CDTF">2022-01-12T11:14:00Z</dcterms:created>
  <dcterms:modified xsi:type="dcterms:W3CDTF">2022-01-12T11:14:00Z</dcterms:modified>
</cp:coreProperties>
</file>